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DE" w:rsidRDefault="00C654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697355" cy="803910"/>
                <wp:effectExtent l="0" t="0" r="127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29" w:rsidRDefault="00AB4D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4790" cy="712470"/>
                                  <wp:effectExtent l="19050" t="0" r="0" b="0"/>
                                  <wp:docPr id="1" name="Picture 1" descr="ptclogo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tclogo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79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0;width:133.65pt;height:63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BFtAIAALc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" filled="f" stroked="f">
                <v:textbox style="mso-fit-shape-to-text:t">
                  <w:txbxContent>
                    <w:p w:rsidR="00EA33DE" w:rsidRDefault="00716C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4790" cy="712470"/>
                            <wp:effectExtent l="19050" t="0" r="0" b="0"/>
                            <wp:docPr id="1" name="Picture 1" descr="ptclogo-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tclogo-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79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407160" cy="105854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29" w:rsidRPr="009A3240" w:rsidRDefault="00AB4D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4595" cy="967105"/>
                                  <wp:effectExtent l="19050" t="0" r="0" b="0"/>
                                  <wp:docPr id="2" name="Picture 2" descr="j01994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1994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95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pt;margin-top:0;width:110.8pt;height:83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lgtQ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" filled="f" stroked="f">
                <v:textbox style="mso-fit-shape-to-text:t">
                  <w:txbxContent>
                    <w:p w:rsidR="009A3240" w:rsidRPr="009A3240" w:rsidRDefault="00716C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4595" cy="967105"/>
                            <wp:effectExtent l="19050" t="0" r="0" b="0"/>
                            <wp:docPr id="2" name="Picture 2" descr="j01994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1994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95" cy="96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-114300</wp:posOffset>
                </wp:positionV>
                <wp:extent cx="35052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29" w:rsidRPr="00753253" w:rsidRDefault="00AB4D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  <w:t>2012 - 2013</w:t>
                            </w:r>
                          </w:p>
                          <w:p w:rsidR="00AB4D29" w:rsidRPr="005A0019" w:rsidRDefault="00AB4D29">
                            <w:pPr>
                              <w:pStyle w:val="BodyText"/>
                              <w:rPr>
                                <w:sz w:val="56"/>
                                <w:szCs w:val="56"/>
                              </w:rPr>
                            </w:pPr>
                            <w:r w:rsidRPr="005A0019">
                              <w:rPr>
                                <w:sz w:val="56"/>
                                <w:szCs w:val="56"/>
                              </w:rPr>
                              <w:t>Graduation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2pt;margin-top:-9pt;width:276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d+gwIAABc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" stroked="f">
                <v:textbox>
                  <w:txbxContent>
                    <w:p w:rsidR="00EA33DE" w:rsidRPr="00753253" w:rsidRDefault="001B7605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</w:rPr>
                        <w:t>2</w:t>
                      </w:r>
                      <w:r w:rsidR="00824D67">
                        <w:rPr>
                          <w:b/>
                          <w:bCs/>
                          <w:color w:val="FF0000"/>
                          <w:sz w:val="44"/>
                        </w:rPr>
                        <w:t>012 - 2013</w:t>
                      </w:r>
                    </w:p>
                    <w:p w:rsidR="00EA33DE" w:rsidRPr="005A0019" w:rsidRDefault="009A3240">
                      <w:pPr>
                        <w:pStyle w:val="BodyText"/>
                        <w:rPr>
                          <w:sz w:val="56"/>
                          <w:szCs w:val="56"/>
                        </w:rPr>
                      </w:pPr>
                      <w:r w:rsidRPr="005A0019">
                        <w:rPr>
                          <w:sz w:val="56"/>
                          <w:szCs w:val="56"/>
                        </w:rPr>
                        <w:t>Graduation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EA33DE" w:rsidRDefault="00EA33DE"/>
    <w:p w:rsidR="00EA33DE" w:rsidRDefault="00EA33DE"/>
    <w:p w:rsidR="00EA33DE" w:rsidRDefault="00EA33DE"/>
    <w:p w:rsidR="00EA33DE" w:rsidRDefault="00C654E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219200" cy="327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29" w:rsidRPr="00542F58" w:rsidRDefault="00AB4D29" w:rsidP="00542F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2F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www.ptc.edu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0pt;margin-top:0;width:96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zh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" filled="f" stroked="f">
                <v:textbox>
                  <w:txbxContent>
                    <w:p w:rsidR="00542F58" w:rsidRPr="00542F58" w:rsidRDefault="00542F58" w:rsidP="00542F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2F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www.ptc.edu</w:t>
                      </w:r>
                    </w:p>
                  </w:txbxContent>
                </v:textbox>
              </v:shape>
            </w:pict>
          </mc:Fallback>
        </mc:AlternateContent>
      </w:r>
    </w:p>
    <w:p w:rsidR="00EA33DE" w:rsidRDefault="00EA33DE"/>
    <w:p w:rsidR="00EA33DE" w:rsidRDefault="00EA33DE"/>
    <w:p w:rsidR="00EA33DE" w:rsidRDefault="00C654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6748780" cy="5621655"/>
                <wp:effectExtent l="19050" t="19050" r="23495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562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29" w:rsidRDefault="00AB4D29"/>
                          <w:p w:rsidR="00AB4D29" w:rsidRPr="009209D7" w:rsidRDefault="00AB4D29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1.  </w:t>
                            </w:r>
                            <w:r w:rsidRPr="009209D7">
                              <w:rPr>
                                <w:b/>
                              </w:rPr>
                              <w:t>APPLY FOR GRADUATION</w:t>
                            </w:r>
                          </w:p>
                          <w:p w:rsidR="00AB4D29" w:rsidRPr="00E93421" w:rsidRDefault="00AB4D29" w:rsidP="009209D7">
                            <w:pPr>
                              <w:ind w:left="14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in your</w:t>
                            </w:r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 last semester of enrollment, prior to completing curriculum requirements, ALL students must complete the Application for Graduation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The form may be obtained from the</w:t>
                            </w:r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 Student Records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Office, your advisor, or the Piedmont Technical College web site: </w:t>
                            </w:r>
                            <w:r w:rsidRPr="005F0788">
                              <w:rPr>
                                <w:sz w:val="20"/>
                                <w:szCs w:val="20"/>
                              </w:rPr>
                              <w:t xml:space="preserve">www.ptc.edu.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Beginning the fall 2010 semester, a high school diploma or GED is required for graduation from all associate degree programs.</w:t>
                            </w:r>
                          </w:p>
                          <w:p w:rsidR="00AB4D29" w:rsidRPr="00B85B5B" w:rsidRDefault="00AB4D29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2.  </w:t>
                            </w:r>
                            <w:r w:rsidRPr="00B85B5B">
                              <w:rPr>
                                <w:b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</w:rPr>
                              <w:t>YOUR ACADEMIC ADVISOR</w:t>
                            </w:r>
                          </w:p>
                          <w:p w:rsidR="00AB4D29" w:rsidRPr="00E93421" w:rsidRDefault="00AB4D29" w:rsidP="009209D7">
                            <w:pPr>
                              <w:ind w:left="14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academic advisor to </w:t>
                            </w:r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Part 2 of the Application for Graduation </w:t>
                            </w:r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form and submit it to the </w:t>
                            </w:r>
                            <w:smartTag w:uri="urn:schemas-microsoft-com:office:smarttags" w:element="PersonName">
                              <w:r w:rsidRPr="00E93421">
                                <w:rPr>
                                  <w:sz w:val="20"/>
                                  <w:szCs w:val="20"/>
                                </w:rPr>
                                <w:t>Student Records</w:t>
                              </w:r>
                            </w:smartTag>
                            <w:r w:rsidRPr="00E93421">
                              <w:rPr>
                                <w:sz w:val="20"/>
                                <w:szCs w:val="20"/>
                              </w:rPr>
                              <w:t xml:space="preserve"> Office.</w:t>
                            </w:r>
                          </w:p>
                          <w:p w:rsidR="00AB4D29" w:rsidRPr="009209D7" w:rsidRDefault="00AB4D29" w:rsidP="00642BB7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3.  </w:t>
                            </w:r>
                            <w:r w:rsidRPr="009209D7">
                              <w:rPr>
                                <w:b/>
                              </w:rPr>
                              <w:t>PAY OUTSTANDING BALANCES</w:t>
                            </w:r>
                          </w:p>
                          <w:p w:rsidR="00AB4D29" w:rsidRPr="000D3630" w:rsidRDefault="00AB4D29" w:rsidP="000D3630">
                            <w:pPr>
                              <w:ind w:left="108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E93421">
                              <w:rPr>
                                <w:sz w:val="20"/>
                                <w:szCs w:val="20"/>
                              </w:rPr>
                              <w:t>Pay any Library fines, parking fines, or other outs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tanding balances to the Business Office or County Center.</w:t>
                            </w:r>
                          </w:p>
                          <w:p w:rsidR="00AB4D29" w:rsidRPr="00B85B5B" w:rsidRDefault="00AB4D29" w:rsidP="002F4388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4.  </w:t>
                            </w:r>
                            <w:r>
                              <w:rPr>
                                <w:b/>
                              </w:rPr>
                              <w:t xml:space="preserve">ORDER GRADUATION </w:t>
                            </w:r>
                            <w:r w:rsidRPr="00B85B5B">
                              <w:rPr>
                                <w:b/>
                              </w:rPr>
                              <w:t>ANNOUNCEMENTS</w:t>
                            </w:r>
                            <w:r>
                              <w:rPr>
                                <w:b/>
                              </w:rPr>
                              <w:t>, CAP AND GOWN</w:t>
                            </w:r>
                          </w:p>
                          <w:p w:rsidR="00AB4D29" w:rsidRPr="00F50949" w:rsidRDefault="00AB4D29" w:rsidP="002F4388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order for graduation announcements, cap and gown at the Campus Bookstore.  The Campus Bookstore will notify you the dates to order your cap, gowns and announc</w:t>
                            </w:r>
                            <w:r w:rsidR="0004268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ments.</w:t>
                            </w:r>
                          </w:p>
                          <w:p w:rsidR="00AB4D29" w:rsidRPr="001B7605" w:rsidRDefault="00AB4D29" w:rsidP="009F3560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 w:rsidRPr="002F4388">
                              <w:t>5.</w:t>
                            </w:r>
                            <w:r>
                              <w:rPr>
                                <w:b/>
                              </w:rPr>
                              <w:t xml:space="preserve">  COMPLETE THE GRADUATION SU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RVEY</w:t>
                            </w:r>
                          </w:p>
                          <w:p w:rsidR="00AB4D29" w:rsidRPr="00B17C40" w:rsidRDefault="00AB4D29" w:rsidP="001B7605">
                            <w:pPr>
                              <w:pStyle w:val="PlainText"/>
                              <w:ind w:left="720" w:firstLine="720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B17C40">
                              <w:rPr>
                                <w:rFonts w:ascii="Times New Roman" w:eastAsia="MS Mincho" w:hAnsi="Times New Roman" w:cs="Times New Roman"/>
                              </w:rPr>
                              <w:t xml:space="preserve">This survey has been designed to help us improve our academic services and educational programs. </w:t>
                            </w:r>
                          </w:p>
                          <w:p w:rsidR="00AB4D29" w:rsidRPr="00F50949" w:rsidRDefault="00AB4D29" w:rsidP="00F50949">
                            <w:pPr>
                              <w:ind w:left="14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5094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Go to: </w:t>
                            </w:r>
                            <w:hyperlink r:id="rId11" w:history="1">
                              <w:r w:rsidRPr="00E335E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http://www.ptc.edu</w:t>
                              </w:r>
                            </w:hyperlink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; under the College Resources</w:t>
                            </w:r>
                            <w:r w:rsidRPr="00F5094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tab, select Student Records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Office and complete the graduation survey.</w:t>
                            </w:r>
                          </w:p>
                          <w:p w:rsidR="00AB4D29" w:rsidRPr="002F4388" w:rsidRDefault="00AB4D29" w:rsidP="009F3560">
                            <w:pPr>
                              <w:numPr>
                                <w:ilvl w:val="0"/>
                                <w:numId w:val="1"/>
                              </w:numPr>
                              <w:ind w:left="1440" w:hanging="108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6.  </w:t>
                            </w:r>
                            <w:r w:rsidRPr="00B85B5B">
                              <w:rPr>
                                <w:b/>
                              </w:rPr>
                              <w:t xml:space="preserve">COMPLETE </w:t>
                            </w:r>
                            <w:r>
                              <w:rPr>
                                <w:b/>
                              </w:rPr>
                              <w:t xml:space="preserve">STUDENT </w:t>
                            </w:r>
                            <w:r w:rsidRPr="00B85B5B">
                              <w:rPr>
                                <w:b/>
                              </w:rPr>
                              <w:t>LOAN EXIT COUNSELING</w:t>
                            </w:r>
                          </w:p>
                          <w:p w:rsidR="00AB4D29" w:rsidRPr="002F4388" w:rsidRDefault="00AB4D29" w:rsidP="002F4388">
                            <w:pPr>
                              <w:pStyle w:val="ListParagraph"/>
                              <w:ind w:left="144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2F4388">
                              <w:rPr>
                                <w:sz w:val="20"/>
                                <w:szCs w:val="20"/>
                              </w:rPr>
                              <w:t xml:space="preserve">If you are a student loan recipient, you must complete Student Loan Exit Counseling at the following site: </w:t>
                            </w:r>
                            <w:hyperlink r:id="rId12" w:history="1">
                              <w:r w:rsidRPr="002F43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https://studentloans.gov/myDirectLoan/index.action</w:t>
                              </w:r>
                            </w:hyperlink>
                          </w:p>
                          <w:p w:rsidR="00AB4D29" w:rsidRDefault="00AB4D29" w:rsidP="00F50949">
                            <w:pPr>
                              <w:ind w:left="1440"/>
                              <w:rPr>
                                <w:b/>
                                <w:bCs/>
                              </w:rPr>
                            </w:pPr>
                          </w:p>
                          <w:p w:rsidR="00042689" w:rsidRPr="00F50949" w:rsidRDefault="00042689" w:rsidP="00F50949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D29" w:rsidRPr="00104591" w:rsidRDefault="00AB4D29" w:rsidP="002F4388">
                            <w:pPr>
                              <w:ind w:right="1023" w:firstLine="117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NOTE: To be eligible to participate</w:t>
                            </w:r>
                            <w:r w:rsidRPr="0010459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in the graduation ceremony, students must be completing a degree, diploma or certificate of 30 hours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6pt;margin-top:.75pt;width:531.4pt;height:4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" strokeweight="2.25pt">
                <v:textbox>
                  <w:txbxContent>
                    <w:p w:rsidR="00AB4D29" w:rsidRDefault="00AB4D29"/>
                    <w:p w:rsidR="00AB4D29" w:rsidRPr="009209D7" w:rsidRDefault="00AB4D29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>
                        <w:t xml:space="preserve">1.  </w:t>
                      </w:r>
                      <w:r w:rsidRPr="009209D7">
                        <w:rPr>
                          <w:b/>
                        </w:rPr>
                        <w:t>APPLY FOR GRADUATION</w:t>
                      </w:r>
                    </w:p>
                    <w:p w:rsidR="00AB4D29" w:rsidRPr="00E93421" w:rsidRDefault="00AB4D29" w:rsidP="009209D7">
                      <w:pPr>
                        <w:ind w:left="14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in your</w:t>
                      </w:r>
                      <w:r w:rsidRPr="00E93421">
                        <w:rPr>
                          <w:sz w:val="20"/>
                          <w:szCs w:val="20"/>
                        </w:rPr>
                        <w:t xml:space="preserve"> last semester of enrollment, prior to completing curriculum requirements, ALL students must complete the Application for Graduation</w:t>
                      </w:r>
                      <w:r>
                        <w:rPr>
                          <w:sz w:val="20"/>
                          <w:szCs w:val="20"/>
                        </w:rPr>
                        <w:t>.  The form may be obtained from the</w:t>
                      </w:r>
                      <w:r w:rsidRPr="00E93421">
                        <w:rPr>
                          <w:sz w:val="20"/>
                          <w:szCs w:val="20"/>
                        </w:rPr>
                        <w:t xml:space="preserve"> Student Records</w:t>
                      </w:r>
                      <w:r>
                        <w:rPr>
                          <w:sz w:val="20"/>
                          <w:szCs w:val="20"/>
                        </w:rPr>
                        <w:t xml:space="preserve"> Office, your advisor, or the Piedmont Technical College web site: </w:t>
                      </w:r>
                      <w:r w:rsidRPr="005F0788">
                        <w:rPr>
                          <w:sz w:val="20"/>
                          <w:szCs w:val="20"/>
                        </w:rPr>
                        <w:t xml:space="preserve">www.ptc.edu.  </w:t>
                      </w:r>
                      <w:r>
                        <w:rPr>
                          <w:sz w:val="20"/>
                          <w:szCs w:val="20"/>
                        </w:rPr>
                        <w:t>Beginning the fall 2010 semester, a high school diploma or GED is required for graduation from all associate degree programs.</w:t>
                      </w:r>
                    </w:p>
                    <w:p w:rsidR="00AB4D29" w:rsidRPr="00B85B5B" w:rsidRDefault="00AB4D29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>
                        <w:t xml:space="preserve">2.  </w:t>
                      </w:r>
                      <w:r w:rsidRPr="00B85B5B">
                        <w:rPr>
                          <w:b/>
                        </w:rPr>
                        <w:t xml:space="preserve">CONTACT </w:t>
                      </w:r>
                      <w:r>
                        <w:rPr>
                          <w:b/>
                        </w:rPr>
                        <w:t>YOUR ACADEMIC ADVISOR</w:t>
                      </w:r>
                    </w:p>
                    <w:p w:rsidR="00AB4D29" w:rsidRPr="00E93421" w:rsidRDefault="00AB4D29" w:rsidP="009209D7">
                      <w:pPr>
                        <w:ind w:left="14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Ask </w:t>
                      </w:r>
                      <w:r w:rsidRPr="00E93421">
                        <w:rPr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sz w:val="20"/>
                          <w:szCs w:val="20"/>
                        </w:rPr>
                        <w:t xml:space="preserve">academic advisor to </w:t>
                      </w:r>
                      <w:r w:rsidRPr="00E93421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r>
                        <w:rPr>
                          <w:sz w:val="20"/>
                          <w:szCs w:val="20"/>
                        </w:rPr>
                        <w:t xml:space="preserve">Part 2 of the Application for Graduation </w:t>
                      </w:r>
                      <w:r w:rsidRPr="00E93421">
                        <w:rPr>
                          <w:sz w:val="20"/>
                          <w:szCs w:val="20"/>
                        </w:rPr>
                        <w:t xml:space="preserve">form and submit it to the </w:t>
                      </w:r>
                      <w:smartTag w:uri="urn:schemas-microsoft-com:office:smarttags" w:element="PersonName">
                        <w:r w:rsidRPr="00E93421">
                          <w:rPr>
                            <w:sz w:val="20"/>
                            <w:szCs w:val="20"/>
                          </w:rPr>
                          <w:t>Student Records</w:t>
                        </w:r>
                      </w:smartTag>
                      <w:r w:rsidRPr="00E93421">
                        <w:rPr>
                          <w:sz w:val="20"/>
                          <w:szCs w:val="20"/>
                        </w:rPr>
                        <w:t xml:space="preserve"> Office.</w:t>
                      </w:r>
                    </w:p>
                    <w:p w:rsidR="00AB4D29" w:rsidRPr="009209D7" w:rsidRDefault="00AB4D29" w:rsidP="00642BB7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>
                        <w:t xml:space="preserve">3.  </w:t>
                      </w:r>
                      <w:r w:rsidRPr="009209D7">
                        <w:rPr>
                          <w:b/>
                        </w:rPr>
                        <w:t>PAY OUTSTANDING BALANCES</w:t>
                      </w:r>
                    </w:p>
                    <w:p w:rsidR="00AB4D29" w:rsidRPr="000D3630" w:rsidRDefault="00AB4D29" w:rsidP="000D3630">
                      <w:pPr>
                        <w:ind w:left="1080" w:firstLine="360"/>
                        <w:rPr>
                          <w:sz w:val="20"/>
                          <w:szCs w:val="20"/>
                        </w:rPr>
                      </w:pPr>
                      <w:r w:rsidRPr="00E93421">
                        <w:rPr>
                          <w:sz w:val="20"/>
                          <w:szCs w:val="20"/>
                        </w:rPr>
                        <w:t>Pay any Library fines, parking fines, or other outs</w:t>
                      </w:r>
                      <w:r>
                        <w:rPr>
                          <w:sz w:val="20"/>
                          <w:szCs w:val="20"/>
                        </w:rPr>
                        <w:t>tanding balances to the Business Office or County Center.</w:t>
                      </w:r>
                    </w:p>
                    <w:p w:rsidR="00AB4D29" w:rsidRPr="00B85B5B" w:rsidRDefault="00AB4D29" w:rsidP="002F4388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>
                        <w:t xml:space="preserve">4.  </w:t>
                      </w:r>
                      <w:r>
                        <w:rPr>
                          <w:b/>
                        </w:rPr>
                        <w:t xml:space="preserve">ORDER GRADUATION </w:t>
                      </w:r>
                      <w:r w:rsidRPr="00B85B5B">
                        <w:rPr>
                          <w:b/>
                        </w:rPr>
                        <w:t>ANNOUNCEMENTS</w:t>
                      </w:r>
                      <w:r>
                        <w:rPr>
                          <w:b/>
                        </w:rPr>
                        <w:t>, CAP AND GOWN</w:t>
                      </w:r>
                    </w:p>
                    <w:p w:rsidR="00AB4D29" w:rsidRPr="00F50949" w:rsidRDefault="00AB4D29" w:rsidP="002F4388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order for graduation announcements, cap and gown at the Campus Bookstore.  The Campus Bookstore will notify you the dates to order your cap, gowns and announc</w:t>
                      </w:r>
                      <w:r w:rsidR="00042689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ments.</w:t>
                      </w:r>
                    </w:p>
                    <w:p w:rsidR="00AB4D29" w:rsidRPr="001B7605" w:rsidRDefault="00AB4D29" w:rsidP="009F3560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 w:rsidRPr="002F4388">
                        <w:t>5.</w:t>
                      </w:r>
                      <w:r>
                        <w:rPr>
                          <w:b/>
                        </w:rPr>
                        <w:t xml:space="preserve">  COMPLETE THE GRADUATION SU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RVEY</w:t>
                      </w:r>
                    </w:p>
                    <w:p w:rsidR="00AB4D29" w:rsidRPr="00B17C40" w:rsidRDefault="00AB4D29" w:rsidP="001B7605">
                      <w:pPr>
                        <w:pStyle w:val="PlainText"/>
                        <w:ind w:left="720" w:firstLine="720"/>
                        <w:rPr>
                          <w:rFonts w:ascii="Times New Roman" w:eastAsia="MS Mincho" w:hAnsi="Times New Roman" w:cs="Times New Roman"/>
                        </w:rPr>
                      </w:pPr>
                      <w:r w:rsidRPr="00B17C40">
                        <w:rPr>
                          <w:rFonts w:ascii="Times New Roman" w:eastAsia="MS Mincho" w:hAnsi="Times New Roman" w:cs="Times New Roman"/>
                        </w:rPr>
                        <w:t xml:space="preserve">This survey has been designed to help us improve our academic services and educational programs. </w:t>
                      </w:r>
                    </w:p>
                    <w:p w:rsidR="00AB4D29" w:rsidRPr="00F50949" w:rsidRDefault="00AB4D29" w:rsidP="00F50949">
                      <w:pPr>
                        <w:ind w:left="1440"/>
                        <w:rPr>
                          <w:bCs/>
                          <w:sz w:val="20"/>
                          <w:szCs w:val="20"/>
                        </w:rPr>
                      </w:pPr>
                      <w:r w:rsidRPr="00F50949">
                        <w:rPr>
                          <w:bCs/>
                          <w:sz w:val="20"/>
                          <w:szCs w:val="20"/>
                        </w:rPr>
                        <w:t xml:space="preserve">Go to: </w:t>
                      </w:r>
                      <w:hyperlink r:id="rId13" w:history="1">
                        <w:r w:rsidRPr="00E335EA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http://www.ptc.edu</w:t>
                        </w:r>
                      </w:hyperlink>
                      <w:r>
                        <w:rPr>
                          <w:bCs/>
                          <w:sz w:val="20"/>
                          <w:szCs w:val="20"/>
                        </w:rPr>
                        <w:t>; under the College Resources</w:t>
                      </w:r>
                      <w:r w:rsidRPr="00F50949">
                        <w:rPr>
                          <w:bCs/>
                          <w:sz w:val="20"/>
                          <w:szCs w:val="20"/>
                        </w:rPr>
                        <w:t xml:space="preserve"> tab, select Student Records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Office and complete the graduation survey.</w:t>
                      </w:r>
                    </w:p>
                    <w:p w:rsidR="00AB4D29" w:rsidRPr="002F4388" w:rsidRDefault="00AB4D29" w:rsidP="009F3560">
                      <w:pPr>
                        <w:numPr>
                          <w:ilvl w:val="0"/>
                          <w:numId w:val="1"/>
                        </w:numPr>
                        <w:ind w:left="1440" w:hanging="1080"/>
                        <w:rPr>
                          <w:b/>
                          <w:bCs/>
                        </w:rPr>
                      </w:pPr>
                      <w:r>
                        <w:t xml:space="preserve">6.  </w:t>
                      </w:r>
                      <w:r w:rsidRPr="00B85B5B">
                        <w:rPr>
                          <w:b/>
                        </w:rPr>
                        <w:t xml:space="preserve">COMPLETE </w:t>
                      </w:r>
                      <w:r>
                        <w:rPr>
                          <w:b/>
                        </w:rPr>
                        <w:t xml:space="preserve">STUDENT </w:t>
                      </w:r>
                      <w:r w:rsidRPr="00B85B5B">
                        <w:rPr>
                          <w:b/>
                        </w:rPr>
                        <w:t>LOAN EXIT COUNSELING</w:t>
                      </w:r>
                    </w:p>
                    <w:p w:rsidR="00AB4D29" w:rsidRPr="002F4388" w:rsidRDefault="00AB4D29" w:rsidP="002F4388">
                      <w:pPr>
                        <w:pStyle w:val="ListParagraph"/>
                        <w:ind w:left="1440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2F4388">
                        <w:rPr>
                          <w:sz w:val="20"/>
                          <w:szCs w:val="20"/>
                        </w:rPr>
                        <w:t xml:space="preserve">If you are a student loan recipient, you must complete Student Loan Exit Counseling at the following site: </w:t>
                      </w:r>
                      <w:hyperlink r:id="rId14" w:history="1">
                        <w:r w:rsidRPr="002F4388">
                          <w:rPr>
                            <w:rStyle w:val="Hyperlink"/>
                            <w:sz w:val="20"/>
                            <w:szCs w:val="20"/>
                          </w:rPr>
                          <w:t>https://studentloans.gov/myDirectLoan/index.action</w:t>
                        </w:r>
                      </w:hyperlink>
                    </w:p>
                    <w:p w:rsidR="00AB4D29" w:rsidRDefault="00AB4D29" w:rsidP="00F50949">
                      <w:pPr>
                        <w:ind w:left="1440"/>
                        <w:rPr>
                          <w:b/>
                          <w:bCs/>
                        </w:rPr>
                      </w:pPr>
                    </w:p>
                    <w:p w:rsidR="00042689" w:rsidRPr="00F50949" w:rsidRDefault="00042689" w:rsidP="00F50949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:rsidR="00AB4D29" w:rsidRPr="00104591" w:rsidRDefault="00AB4D29" w:rsidP="002F4388">
                      <w:pPr>
                        <w:ind w:right="1023" w:firstLine="1170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NOTE: To be eligible to participate</w:t>
                      </w:r>
                      <w:r w:rsidRPr="0010459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in the graduation ceremony, students must be completing a degree, diploma or certificate of 30 hours or more.</w:t>
                      </w:r>
                    </w:p>
                  </w:txbxContent>
                </v:textbox>
              </v:shape>
            </w:pict>
          </mc:Fallback>
        </mc:AlternateContent>
      </w:r>
    </w:p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EA33DE" w:rsidRDefault="00EA33DE"/>
    <w:p w:rsidR="0032316F" w:rsidRDefault="0032316F"/>
    <w:p w:rsidR="00E220D3" w:rsidRDefault="00E220D3"/>
    <w:p w:rsidR="00E220D3" w:rsidRDefault="00E220D3"/>
    <w:p w:rsidR="005A0019" w:rsidRDefault="005A0019">
      <w:pPr>
        <w:jc w:val="center"/>
        <w:rPr>
          <w:b/>
          <w:iCs/>
          <w:sz w:val="36"/>
          <w:szCs w:val="36"/>
        </w:rPr>
      </w:pPr>
    </w:p>
    <w:p w:rsidR="005A0019" w:rsidRDefault="005A0019">
      <w:pPr>
        <w:jc w:val="center"/>
        <w:rPr>
          <w:b/>
          <w:iCs/>
          <w:sz w:val="20"/>
          <w:szCs w:val="20"/>
        </w:rPr>
      </w:pPr>
    </w:p>
    <w:p w:rsidR="005A0019" w:rsidRDefault="005A0019">
      <w:pPr>
        <w:jc w:val="center"/>
        <w:rPr>
          <w:b/>
          <w:iCs/>
          <w:sz w:val="20"/>
          <w:szCs w:val="20"/>
        </w:rPr>
      </w:pPr>
    </w:p>
    <w:p w:rsidR="00F91908" w:rsidRPr="00753253" w:rsidRDefault="00F91908">
      <w:pPr>
        <w:jc w:val="center"/>
        <w:rPr>
          <w:b/>
          <w:iCs/>
          <w:sz w:val="12"/>
          <w:szCs w:val="12"/>
        </w:rPr>
      </w:pPr>
    </w:p>
    <w:p w:rsidR="00D012C3" w:rsidRPr="0032316F" w:rsidRDefault="00824D67">
      <w:pPr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>2012 - 2013</w:t>
      </w:r>
      <w:r w:rsidR="00D012C3" w:rsidRPr="0032316F">
        <w:rPr>
          <w:b/>
          <w:iCs/>
          <w:sz w:val="36"/>
          <w:szCs w:val="36"/>
        </w:rPr>
        <w:t xml:space="preserve"> Graduation Deadlines</w:t>
      </w:r>
    </w:p>
    <w:p w:rsidR="00D012C3" w:rsidRPr="001910B4" w:rsidRDefault="00D012C3">
      <w:pPr>
        <w:jc w:val="center"/>
        <w:rPr>
          <w:iCs/>
          <w:sz w:val="16"/>
          <w:szCs w:val="16"/>
        </w:rPr>
      </w:pPr>
    </w:p>
    <w:p w:rsidR="00D012C3" w:rsidRDefault="0032316F" w:rsidP="00D012C3">
      <w:pPr>
        <w:rPr>
          <w:b/>
          <w:iCs/>
          <w:sz w:val="28"/>
          <w:szCs w:val="28"/>
        </w:rPr>
      </w:pPr>
      <w:r w:rsidRPr="00E220D3">
        <w:rPr>
          <w:b/>
          <w:iCs/>
          <w:sz w:val="28"/>
          <w:szCs w:val="28"/>
        </w:rPr>
        <w:t xml:space="preserve"> </w:t>
      </w:r>
      <w:r w:rsidR="00824D67">
        <w:rPr>
          <w:b/>
          <w:iCs/>
          <w:sz w:val="28"/>
          <w:szCs w:val="28"/>
        </w:rPr>
        <w:t>Fall 2012</w:t>
      </w:r>
      <w:r w:rsidR="00E220D3" w:rsidRPr="00E220D3">
        <w:rPr>
          <w:b/>
          <w:iCs/>
          <w:sz w:val="28"/>
          <w:szCs w:val="28"/>
        </w:rPr>
        <w:t xml:space="preserve"> Graduates</w:t>
      </w:r>
      <w:r w:rsidR="00E220D3" w:rsidRPr="00E220D3">
        <w:rPr>
          <w:b/>
          <w:iCs/>
          <w:sz w:val="28"/>
          <w:szCs w:val="28"/>
        </w:rPr>
        <w:tab/>
      </w:r>
      <w:r w:rsidR="00824D67">
        <w:rPr>
          <w:b/>
          <w:iCs/>
          <w:sz w:val="28"/>
          <w:szCs w:val="28"/>
        </w:rPr>
        <w:tab/>
        <w:t>Spring 2013</w:t>
      </w:r>
      <w:r w:rsidR="00A45AFE">
        <w:rPr>
          <w:b/>
          <w:iCs/>
          <w:sz w:val="28"/>
          <w:szCs w:val="28"/>
        </w:rPr>
        <w:t xml:space="preserve"> Graduates</w:t>
      </w:r>
      <w:r w:rsidR="00824D67">
        <w:rPr>
          <w:b/>
          <w:iCs/>
          <w:sz w:val="28"/>
          <w:szCs w:val="28"/>
        </w:rPr>
        <w:tab/>
      </w:r>
      <w:r w:rsidR="00824D67">
        <w:rPr>
          <w:b/>
          <w:iCs/>
          <w:sz w:val="28"/>
          <w:szCs w:val="28"/>
        </w:rPr>
        <w:tab/>
        <w:t>Summer 2013</w:t>
      </w:r>
      <w:r w:rsidR="00E220D3" w:rsidRPr="00E220D3">
        <w:rPr>
          <w:b/>
          <w:iCs/>
          <w:sz w:val="28"/>
          <w:szCs w:val="28"/>
        </w:rPr>
        <w:t xml:space="preserve"> Graduates</w:t>
      </w:r>
    </w:p>
    <w:p w:rsidR="001910B4" w:rsidRPr="00F91908" w:rsidRDefault="001910B4" w:rsidP="00D012C3">
      <w:pPr>
        <w:rPr>
          <w:b/>
          <w:iCs/>
          <w:sz w:val="16"/>
          <w:szCs w:val="16"/>
        </w:rPr>
      </w:pPr>
    </w:p>
    <w:p w:rsidR="0032316F" w:rsidRPr="002A2E4F" w:rsidRDefault="00B94DF7" w:rsidP="00D012C3">
      <w:pPr>
        <w:rPr>
          <w:b/>
          <w:iCs/>
          <w:color w:val="FF0000"/>
          <w:sz w:val="20"/>
        </w:rPr>
      </w:pPr>
      <w:r w:rsidRPr="00753253">
        <w:rPr>
          <w:b/>
          <w:iCs/>
          <w:color w:val="FF0000"/>
          <w:sz w:val="20"/>
        </w:rPr>
        <w:t xml:space="preserve"> </w:t>
      </w:r>
      <w:r w:rsidRPr="002A2E4F">
        <w:rPr>
          <w:b/>
          <w:iCs/>
          <w:color w:val="FF0000"/>
          <w:sz w:val="20"/>
        </w:rPr>
        <w:t xml:space="preserve">Application Deadline: </w:t>
      </w:r>
      <w:r w:rsidR="00824D67">
        <w:rPr>
          <w:b/>
          <w:iCs/>
          <w:color w:val="FF0000"/>
          <w:sz w:val="20"/>
        </w:rPr>
        <w:t>October 05, 2012</w:t>
      </w:r>
      <w:r w:rsidR="0032316F" w:rsidRPr="002A2E4F">
        <w:rPr>
          <w:b/>
          <w:iCs/>
          <w:color w:val="FF0000"/>
          <w:sz w:val="20"/>
        </w:rPr>
        <w:tab/>
      </w:r>
      <w:r w:rsidRPr="002A2E4F">
        <w:rPr>
          <w:b/>
          <w:iCs/>
          <w:color w:val="FF0000"/>
          <w:sz w:val="20"/>
        </w:rPr>
        <w:t>Application Deadline:</w:t>
      </w:r>
      <w:r w:rsidR="001A4D25" w:rsidRPr="002A2E4F">
        <w:rPr>
          <w:b/>
          <w:iCs/>
          <w:color w:val="FF0000"/>
          <w:sz w:val="20"/>
        </w:rPr>
        <w:t xml:space="preserve"> </w:t>
      </w:r>
      <w:r w:rsidR="00824D67">
        <w:rPr>
          <w:b/>
          <w:iCs/>
          <w:color w:val="FF0000"/>
          <w:sz w:val="20"/>
        </w:rPr>
        <w:t>March 01, 2013</w:t>
      </w:r>
      <w:r w:rsidR="00E220D3" w:rsidRPr="002A2E4F">
        <w:rPr>
          <w:b/>
          <w:iCs/>
          <w:color w:val="FF0000"/>
          <w:sz w:val="20"/>
        </w:rPr>
        <w:tab/>
      </w:r>
      <w:r w:rsidRPr="002A2E4F">
        <w:rPr>
          <w:b/>
          <w:iCs/>
          <w:color w:val="FF0000"/>
          <w:sz w:val="20"/>
        </w:rPr>
        <w:t xml:space="preserve">Application Deadline: </w:t>
      </w:r>
      <w:r w:rsidR="00824D67">
        <w:rPr>
          <w:b/>
          <w:iCs/>
          <w:color w:val="FF0000"/>
          <w:sz w:val="20"/>
        </w:rPr>
        <w:t>June 7, 2013</w:t>
      </w:r>
    </w:p>
    <w:p w:rsidR="00B94DF7" w:rsidRPr="007E2D2E" w:rsidRDefault="00B94DF7" w:rsidP="00D012C3">
      <w:pPr>
        <w:rPr>
          <w:iCs/>
          <w:color w:val="FF0000"/>
          <w:sz w:val="20"/>
        </w:rPr>
      </w:pPr>
      <w:r>
        <w:rPr>
          <w:iCs/>
          <w:sz w:val="20"/>
        </w:rPr>
        <w:t xml:space="preserve"> </w:t>
      </w:r>
      <w:r>
        <w:rPr>
          <w:b/>
          <w:iCs/>
          <w:sz w:val="20"/>
        </w:rPr>
        <w:t>Fee Deadline:</w:t>
      </w:r>
      <w:r w:rsidR="00F91908">
        <w:rPr>
          <w:b/>
          <w:iCs/>
          <w:sz w:val="20"/>
        </w:rPr>
        <w:t xml:space="preserve"> </w:t>
      </w:r>
      <w:r w:rsidR="00104591">
        <w:rPr>
          <w:iCs/>
          <w:sz w:val="20"/>
        </w:rPr>
        <w:t xml:space="preserve">November </w:t>
      </w:r>
      <w:r w:rsidR="00824D67">
        <w:rPr>
          <w:iCs/>
          <w:sz w:val="20"/>
        </w:rPr>
        <w:t>09</w:t>
      </w:r>
      <w:r w:rsidR="00616688">
        <w:rPr>
          <w:iCs/>
          <w:sz w:val="20"/>
        </w:rPr>
        <w:t>, 20</w:t>
      </w:r>
      <w:r w:rsidR="00F50949">
        <w:rPr>
          <w:iCs/>
          <w:sz w:val="20"/>
        </w:rPr>
        <w:t>1</w:t>
      </w:r>
      <w:r w:rsidR="00824D67">
        <w:rPr>
          <w:iCs/>
          <w:sz w:val="20"/>
        </w:rPr>
        <w:t>2</w:t>
      </w:r>
      <w:r w:rsidR="0049655D">
        <w:rPr>
          <w:iCs/>
          <w:sz w:val="20"/>
        </w:rPr>
        <w:tab/>
      </w:r>
      <w:r>
        <w:rPr>
          <w:b/>
          <w:iCs/>
          <w:sz w:val="20"/>
        </w:rPr>
        <w:tab/>
        <w:t>Fee Deadline:</w:t>
      </w:r>
      <w:r w:rsidR="00F91908">
        <w:rPr>
          <w:b/>
          <w:iCs/>
          <w:sz w:val="20"/>
        </w:rPr>
        <w:t xml:space="preserve"> </w:t>
      </w:r>
      <w:r w:rsidR="00824D67">
        <w:rPr>
          <w:iCs/>
          <w:sz w:val="20"/>
        </w:rPr>
        <w:t>April 12</w:t>
      </w:r>
      <w:r w:rsidR="00F91908" w:rsidRPr="00753253">
        <w:rPr>
          <w:iCs/>
          <w:sz w:val="20"/>
        </w:rPr>
        <w:t>, 20</w:t>
      </w:r>
      <w:r w:rsidR="00725B4E">
        <w:rPr>
          <w:iCs/>
          <w:sz w:val="20"/>
        </w:rPr>
        <w:t>1</w:t>
      </w:r>
      <w:r w:rsidR="00824D67">
        <w:rPr>
          <w:iCs/>
          <w:sz w:val="20"/>
        </w:rPr>
        <w:t>3</w:t>
      </w:r>
      <w:r>
        <w:rPr>
          <w:b/>
          <w:iCs/>
          <w:sz w:val="20"/>
        </w:rPr>
        <w:tab/>
      </w:r>
      <w:r w:rsidR="00E220D3">
        <w:rPr>
          <w:b/>
          <w:iCs/>
          <w:sz w:val="20"/>
        </w:rPr>
        <w:tab/>
      </w:r>
    </w:p>
    <w:p w:rsidR="00E220D3" w:rsidRPr="00D744E1" w:rsidRDefault="00F975D8" w:rsidP="00D012C3">
      <w:pPr>
        <w:rPr>
          <w:iCs/>
          <w:color w:val="000000"/>
          <w:sz w:val="20"/>
        </w:rPr>
      </w:pPr>
      <w:r>
        <w:rPr>
          <w:b/>
          <w:iCs/>
          <w:color w:val="000000"/>
          <w:sz w:val="20"/>
        </w:rPr>
        <w:t xml:space="preserve"> </w:t>
      </w:r>
      <w:r w:rsidR="00E220D3" w:rsidRPr="00D744E1">
        <w:rPr>
          <w:b/>
          <w:iCs/>
          <w:color w:val="000000"/>
          <w:sz w:val="20"/>
        </w:rPr>
        <w:t>Ceremony Date:</w:t>
      </w:r>
      <w:r w:rsidR="00F91908" w:rsidRPr="00D744E1">
        <w:rPr>
          <w:b/>
          <w:iCs/>
          <w:color w:val="000000"/>
          <w:sz w:val="20"/>
        </w:rPr>
        <w:t xml:space="preserve"> </w:t>
      </w:r>
      <w:r w:rsidR="00824D67">
        <w:rPr>
          <w:iCs/>
          <w:color w:val="000000"/>
          <w:sz w:val="20"/>
        </w:rPr>
        <w:t>December 13, 2012</w:t>
      </w:r>
      <w:r w:rsidR="00616688">
        <w:rPr>
          <w:iCs/>
          <w:color w:val="000000"/>
          <w:sz w:val="20"/>
        </w:rPr>
        <w:tab/>
      </w:r>
      <w:r w:rsidR="00E220D3" w:rsidRPr="00D744E1">
        <w:rPr>
          <w:b/>
          <w:iCs/>
          <w:color w:val="000000"/>
          <w:sz w:val="20"/>
        </w:rPr>
        <w:t>Ceremony Date:</w:t>
      </w:r>
      <w:r w:rsidR="00E220D3" w:rsidRPr="00D744E1">
        <w:rPr>
          <w:iCs/>
          <w:color w:val="000000"/>
          <w:sz w:val="20"/>
        </w:rPr>
        <w:tab/>
      </w:r>
      <w:r w:rsidR="00725B4E">
        <w:rPr>
          <w:iCs/>
          <w:color w:val="000000"/>
          <w:sz w:val="20"/>
        </w:rPr>
        <w:t xml:space="preserve"> </w:t>
      </w:r>
      <w:r w:rsidR="00824D67">
        <w:rPr>
          <w:iCs/>
          <w:color w:val="000000"/>
          <w:sz w:val="20"/>
        </w:rPr>
        <w:t>May 9, 2013</w:t>
      </w:r>
      <w:r w:rsidR="00E220D3" w:rsidRPr="00D744E1">
        <w:rPr>
          <w:iCs/>
          <w:color w:val="000000"/>
          <w:sz w:val="20"/>
        </w:rPr>
        <w:tab/>
      </w:r>
      <w:r w:rsidR="00E220D3" w:rsidRPr="00D744E1">
        <w:rPr>
          <w:iCs/>
          <w:color w:val="000000"/>
          <w:sz w:val="20"/>
        </w:rPr>
        <w:tab/>
      </w:r>
      <w:r w:rsidR="00E220D3" w:rsidRPr="00D744E1">
        <w:rPr>
          <w:b/>
          <w:iCs/>
          <w:color w:val="000000"/>
          <w:sz w:val="20"/>
        </w:rPr>
        <w:t xml:space="preserve">Ceremony Date: </w:t>
      </w:r>
      <w:r w:rsidR="005E1095">
        <w:rPr>
          <w:iCs/>
          <w:color w:val="000000"/>
          <w:sz w:val="20"/>
        </w:rPr>
        <w:t>August 08</w:t>
      </w:r>
      <w:r w:rsidR="00824D67">
        <w:rPr>
          <w:iCs/>
          <w:color w:val="000000"/>
          <w:sz w:val="20"/>
        </w:rPr>
        <w:t>, 2013</w:t>
      </w:r>
    </w:p>
    <w:p w:rsidR="00560575" w:rsidRDefault="00F975D8" w:rsidP="00D012C3">
      <w:pPr>
        <w:rPr>
          <w:b/>
          <w:iCs/>
          <w:color w:val="000000"/>
          <w:sz w:val="20"/>
        </w:rPr>
      </w:pPr>
      <w:r>
        <w:rPr>
          <w:b/>
          <w:iCs/>
          <w:color w:val="000000"/>
          <w:sz w:val="20"/>
        </w:rPr>
        <w:t xml:space="preserve"> </w:t>
      </w:r>
      <w:r w:rsidR="00560575">
        <w:rPr>
          <w:b/>
          <w:iCs/>
          <w:color w:val="000000"/>
          <w:sz w:val="20"/>
        </w:rPr>
        <w:t>Degree/Diploma/Certificate</w:t>
      </w:r>
      <w:r w:rsidR="00560575">
        <w:rPr>
          <w:b/>
          <w:iCs/>
          <w:color w:val="000000"/>
          <w:sz w:val="20"/>
        </w:rPr>
        <w:tab/>
      </w:r>
      <w:r w:rsidR="00560575">
        <w:rPr>
          <w:b/>
          <w:iCs/>
          <w:color w:val="000000"/>
          <w:sz w:val="20"/>
        </w:rPr>
        <w:tab/>
        <w:t>Degree/Diploma/</w:t>
      </w:r>
      <w:r w:rsidR="00560575" w:rsidRPr="00D744E1">
        <w:rPr>
          <w:b/>
          <w:iCs/>
          <w:color w:val="000000"/>
          <w:sz w:val="20"/>
        </w:rPr>
        <w:t>Certificate</w:t>
      </w:r>
      <w:r w:rsidR="00560575">
        <w:rPr>
          <w:b/>
          <w:iCs/>
          <w:color w:val="000000"/>
          <w:sz w:val="20"/>
        </w:rPr>
        <w:tab/>
      </w:r>
      <w:r w:rsidR="00560575">
        <w:rPr>
          <w:b/>
          <w:iCs/>
          <w:color w:val="000000"/>
          <w:sz w:val="20"/>
        </w:rPr>
        <w:tab/>
        <w:t>Degree/Diploma/</w:t>
      </w:r>
      <w:r w:rsidR="00560575" w:rsidRPr="00D744E1">
        <w:rPr>
          <w:b/>
          <w:iCs/>
          <w:color w:val="000000"/>
          <w:sz w:val="20"/>
        </w:rPr>
        <w:t>Certif</w:t>
      </w:r>
      <w:r w:rsidR="00560575">
        <w:rPr>
          <w:b/>
          <w:iCs/>
          <w:color w:val="000000"/>
          <w:sz w:val="20"/>
        </w:rPr>
        <w:t>icate</w:t>
      </w:r>
    </w:p>
    <w:p w:rsidR="00560575" w:rsidRDefault="00F975D8" w:rsidP="00560575">
      <w:pPr>
        <w:rPr>
          <w:b/>
          <w:iCs/>
          <w:color w:val="000000"/>
          <w:sz w:val="20"/>
        </w:rPr>
      </w:pPr>
      <w:r>
        <w:rPr>
          <w:b/>
          <w:iCs/>
          <w:color w:val="000000"/>
          <w:sz w:val="20"/>
        </w:rPr>
        <w:t xml:space="preserve"> </w:t>
      </w:r>
      <w:r w:rsidR="00E220D3" w:rsidRPr="00D744E1">
        <w:rPr>
          <w:b/>
          <w:iCs/>
          <w:color w:val="000000"/>
          <w:sz w:val="20"/>
        </w:rPr>
        <w:t>Pickup:</w:t>
      </w:r>
      <w:r w:rsidR="00F91908" w:rsidRPr="00D744E1">
        <w:rPr>
          <w:b/>
          <w:iCs/>
          <w:color w:val="000000"/>
          <w:sz w:val="20"/>
        </w:rPr>
        <w:t xml:space="preserve"> </w:t>
      </w:r>
      <w:r w:rsidR="00824D67">
        <w:rPr>
          <w:iCs/>
          <w:color w:val="000000"/>
          <w:sz w:val="20"/>
        </w:rPr>
        <w:t>January 24</w:t>
      </w:r>
      <w:r w:rsidR="006D36EC">
        <w:rPr>
          <w:iCs/>
          <w:color w:val="000000"/>
          <w:sz w:val="20"/>
        </w:rPr>
        <w:t>, 201</w:t>
      </w:r>
      <w:r w:rsidR="00824D67">
        <w:rPr>
          <w:iCs/>
          <w:color w:val="000000"/>
          <w:sz w:val="20"/>
        </w:rPr>
        <w:t>3</w:t>
      </w:r>
      <w:r w:rsidR="00E220D3" w:rsidRPr="00D744E1">
        <w:rPr>
          <w:b/>
          <w:iCs/>
          <w:color w:val="000000"/>
          <w:sz w:val="20"/>
        </w:rPr>
        <w:tab/>
        <w:t xml:space="preserve"> </w:t>
      </w:r>
      <w:r w:rsidR="00560575">
        <w:rPr>
          <w:b/>
          <w:iCs/>
          <w:color w:val="000000"/>
          <w:sz w:val="20"/>
        </w:rPr>
        <w:tab/>
      </w:r>
      <w:r w:rsidR="00560575">
        <w:rPr>
          <w:b/>
          <w:iCs/>
          <w:color w:val="000000"/>
          <w:sz w:val="20"/>
        </w:rPr>
        <w:tab/>
      </w:r>
      <w:r w:rsidR="00560575" w:rsidRPr="00D744E1">
        <w:rPr>
          <w:b/>
          <w:iCs/>
          <w:color w:val="000000"/>
          <w:sz w:val="20"/>
        </w:rPr>
        <w:t xml:space="preserve">Pickup: </w:t>
      </w:r>
      <w:r w:rsidR="00F50949">
        <w:rPr>
          <w:iCs/>
          <w:color w:val="000000"/>
          <w:sz w:val="20"/>
        </w:rPr>
        <w:t xml:space="preserve">June </w:t>
      </w:r>
      <w:r w:rsidR="00824D67">
        <w:rPr>
          <w:iCs/>
          <w:color w:val="000000"/>
          <w:sz w:val="20"/>
        </w:rPr>
        <w:t>13, 2013</w:t>
      </w:r>
      <w:r w:rsidR="00560575">
        <w:rPr>
          <w:iCs/>
          <w:color w:val="000000"/>
          <w:sz w:val="20"/>
        </w:rPr>
        <w:tab/>
      </w:r>
      <w:r w:rsidR="00560575">
        <w:rPr>
          <w:iCs/>
          <w:color w:val="000000"/>
          <w:sz w:val="20"/>
        </w:rPr>
        <w:tab/>
      </w:r>
      <w:r w:rsidR="00560575">
        <w:rPr>
          <w:iCs/>
          <w:color w:val="000000"/>
          <w:sz w:val="20"/>
        </w:rPr>
        <w:tab/>
      </w:r>
      <w:r w:rsidR="00560575" w:rsidRPr="00D744E1">
        <w:rPr>
          <w:b/>
          <w:iCs/>
          <w:color w:val="000000"/>
          <w:sz w:val="20"/>
        </w:rPr>
        <w:t xml:space="preserve">Pickup: </w:t>
      </w:r>
      <w:r w:rsidR="00A45AFE">
        <w:rPr>
          <w:iCs/>
          <w:color w:val="000000"/>
          <w:sz w:val="20"/>
        </w:rPr>
        <w:t>August 2</w:t>
      </w:r>
      <w:r w:rsidR="00824D67">
        <w:rPr>
          <w:iCs/>
          <w:color w:val="000000"/>
          <w:sz w:val="20"/>
        </w:rPr>
        <w:t>9</w:t>
      </w:r>
      <w:r w:rsidR="00753253">
        <w:rPr>
          <w:iCs/>
          <w:color w:val="000000"/>
          <w:sz w:val="20"/>
        </w:rPr>
        <w:t>, 20</w:t>
      </w:r>
      <w:r w:rsidR="00725B4E">
        <w:rPr>
          <w:iCs/>
          <w:color w:val="000000"/>
          <w:sz w:val="20"/>
        </w:rPr>
        <w:t>1</w:t>
      </w:r>
      <w:r w:rsidR="00824D67">
        <w:rPr>
          <w:iCs/>
          <w:color w:val="000000"/>
          <w:sz w:val="20"/>
        </w:rPr>
        <w:t>3</w:t>
      </w:r>
    </w:p>
    <w:p w:rsidR="005A0019" w:rsidRPr="00753253" w:rsidRDefault="005A0019" w:rsidP="00560575">
      <w:pPr>
        <w:rPr>
          <w:i/>
          <w:iCs/>
          <w:sz w:val="16"/>
          <w:szCs w:val="16"/>
        </w:rPr>
      </w:pPr>
    </w:p>
    <w:p w:rsidR="00EA33DE" w:rsidRPr="005A0019" w:rsidRDefault="00491DC5" w:rsidP="005A0019">
      <w:pPr>
        <w:rPr>
          <w:iCs/>
          <w:sz w:val="20"/>
        </w:rPr>
      </w:pPr>
      <w:r w:rsidRPr="00491DC5">
        <w:rPr>
          <w:b/>
          <w:iCs/>
        </w:rPr>
        <w:t>CONTACT US:</w:t>
      </w:r>
      <w:r>
        <w:rPr>
          <w:b/>
          <w:iCs/>
          <w:sz w:val="20"/>
        </w:rPr>
        <w:t xml:space="preserve"> </w:t>
      </w:r>
      <w:r w:rsidR="00EA33DE" w:rsidRPr="005A0019">
        <w:rPr>
          <w:iCs/>
          <w:sz w:val="20"/>
        </w:rPr>
        <w:t xml:space="preserve">The </w:t>
      </w:r>
      <w:r w:rsidR="0022765E" w:rsidRPr="005A0019">
        <w:rPr>
          <w:iCs/>
          <w:sz w:val="20"/>
        </w:rPr>
        <w:t xml:space="preserve">Student Records Office </w:t>
      </w:r>
      <w:r w:rsidR="00EA33DE" w:rsidRPr="005A0019">
        <w:rPr>
          <w:iCs/>
          <w:sz w:val="20"/>
        </w:rPr>
        <w:t xml:space="preserve">is </w:t>
      </w:r>
      <w:r w:rsidR="005A0019">
        <w:rPr>
          <w:iCs/>
          <w:sz w:val="20"/>
        </w:rPr>
        <w:t xml:space="preserve">located at the </w:t>
      </w:r>
      <w:proofErr w:type="spellStart"/>
      <w:r w:rsidR="005A0019">
        <w:rPr>
          <w:iCs/>
          <w:sz w:val="20"/>
        </w:rPr>
        <w:t>Lex</w:t>
      </w:r>
      <w:proofErr w:type="spellEnd"/>
      <w:r w:rsidR="005A0019">
        <w:rPr>
          <w:iCs/>
          <w:sz w:val="20"/>
        </w:rPr>
        <w:t xml:space="preserve"> Walters Campus in Greenwood</w:t>
      </w:r>
      <w:r w:rsidR="00CE2401">
        <w:rPr>
          <w:iCs/>
          <w:sz w:val="20"/>
        </w:rPr>
        <w:t xml:space="preserve">.  </w:t>
      </w:r>
      <w:r w:rsidR="005A0019">
        <w:rPr>
          <w:iCs/>
          <w:sz w:val="20"/>
        </w:rPr>
        <w:t xml:space="preserve">Office hours are </w:t>
      </w:r>
      <w:r w:rsidR="00EA33DE" w:rsidRPr="005A0019">
        <w:rPr>
          <w:iCs/>
          <w:sz w:val="20"/>
        </w:rPr>
        <w:t>8 a.m. – 7 p.m.,</w:t>
      </w:r>
      <w:r w:rsidR="00A658AF">
        <w:rPr>
          <w:iCs/>
          <w:sz w:val="20"/>
        </w:rPr>
        <w:t xml:space="preserve"> </w:t>
      </w:r>
      <w:r w:rsidR="00FE2A00">
        <w:rPr>
          <w:iCs/>
          <w:sz w:val="20"/>
        </w:rPr>
        <w:t>Monday – Thursday; 8 a.m. – 4:0</w:t>
      </w:r>
      <w:r w:rsidR="00EA33DE" w:rsidRPr="005A0019">
        <w:rPr>
          <w:iCs/>
          <w:sz w:val="20"/>
        </w:rPr>
        <w:t>0 p.m. on Fridays.</w:t>
      </w:r>
      <w:r w:rsidR="005A0019">
        <w:rPr>
          <w:iCs/>
          <w:sz w:val="20"/>
        </w:rPr>
        <w:t xml:space="preserve">  For more information, call (864) 941-8361 or (800) 868-5528, Ext. 8361.</w:t>
      </w:r>
    </w:p>
    <w:p w:rsidR="005A0019" w:rsidRPr="00753253" w:rsidRDefault="005A0019">
      <w:pPr>
        <w:pStyle w:val="BodyText2"/>
        <w:rPr>
          <w:sz w:val="12"/>
          <w:szCs w:val="12"/>
        </w:rPr>
      </w:pPr>
    </w:p>
    <w:p w:rsidR="00EA33DE" w:rsidRDefault="00EA33DE">
      <w:pPr>
        <w:pStyle w:val="BodyText2"/>
      </w:pPr>
      <w:smartTag w:uri="urn:schemas-microsoft-com:office:smarttags" w:element="place">
        <w:smartTag w:uri="urn:schemas-microsoft-com:office:smarttags" w:element="PlaceName">
          <w:r>
            <w:t>Piedmont</w:t>
          </w:r>
        </w:smartTag>
        <w:r>
          <w:t xml:space="preserve"> </w:t>
        </w:r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does not discriminate in recruitment, admissions, educational services or employment on the basis of race, sex, national or ethnic origin, age, religion or disability.</w:t>
      </w:r>
    </w:p>
    <w:sectPr w:rsidR="00EA33DE" w:rsidSect="00753253"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A9C"/>
    <w:multiLevelType w:val="hybridMultilevel"/>
    <w:tmpl w:val="42D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20BA"/>
    <w:multiLevelType w:val="hybridMultilevel"/>
    <w:tmpl w:val="5A5273F0"/>
    <w:lvl w:ilvl="0" w:tplc="5D9EFF40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12355"/>
    <w:multiLevelType w:val="hybridMultilevel"/>
    <w:tmpl w:val="68B8D8FA"/>
    <w:lvl w:ilvl="0" w:tplc="5D9EFF40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45C8A"/>
    <w:multiLevelType w:val="hybridMultilevel"/>
    <w:tmpl w:val="F9B2B5DE"/>
    <w:lvl w:ilvl="0" w:tplc="5D9EFF40">
      <w:start w:val="1"/>
      <w:numFmt w:val="bullet"/>
      <w:lvlText w:val=""/>
      <w:lvlJc w:val="left"/>
      <w:pPr>
        <w:tabs>
          <w:tab w:val="num" w:pos="1260"/>
        </w:tabs>
        <w:ind w:left="900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1"/>
    <w:rsid w:val="00042689"/>
    <w:rsid w:val="00043931"/>
    <w:rsid w:val="000513AA"/>
    <w:rsid w:val="00064F8D"/>
    <w:rsid w:val="000745AF"/>
    <w:rsid w:val="00083CA4"/>
    <w:rsid w:val="00097DE2"/>
    <w:rsid w:val="000D3630"/>
    <w:rsid w:val="000E024D"/>
    <w:rsid w:val="000E48B7"/>
    <w:rsid w:val="00104591"/>
    <w:rsid w:val="00157B28"/>
    <w:rsid w:val="001910B4"/>
    <w:rsid w:val="001A4D25"/>
    <w:rsid w:val="001B7605"/>
    <w:rsid w:val="001F6579"/>
    <w:rsid w:val="0021681E"/>
    <w:rsid w:val="0022765E"/>
    <w:rsid w:val="00243C06"/>
    <w:rsid w:val="00270A60"/>
    <w:rsid w:val="00274848"/>
    <w:rsid w:val="00294B8F"/>
    <w:rsid w:val="002A2E4F"/>
    <w:rsid w:val="002F40EF"/>
    <w:rsid w:val="002F4388"/>
    <w:rsid w:val="0032316F"/>
    <w:rsid w:val="00381993"/>
    <w:rsid w:val="00441096"/>
    <w:rsid w:val="00444A76"/>
    <w:rsid w:val="00446211"/>
    <w:rsid w:val="00457A33"/>
    <w:rsid w:val="004813E6"/>
    <w:rsid w:val="00491DC5"/>
    <w:rsid w:val="0049655D"/>
    <w:rsid w:val="004E3F92"/>
    <w:rsid w:val="0050224B"/>
    <w:rsid w:val="0051128C"/>
    <w:rsid w:val="00513E02"/>
    <w:rsid w:val="00542F58"/>
    <w:rsid w:val="00560575"/>
    <w:rsid w:val="005A0019"/>
    <w:rsid w:val="005B5244"/>
    <w:rsid w:val="005C135D"/>
    <w:rsid w:val="005E1095"/>
    <w:rsid w:val="005E27E1"/>
    <w:rsid w:val="005F0788"/>
    <w:rsid w:val="005F1B57"/>
    <w:rsid w:val="00616688"/>
    <w:rsid w:val="006216DF"/>
    <w:rsid w:val="00630F75"/>
    <w:rsid w:val="00642BB7"/>
    <w:rsid w:val="00683CDD"/>
    <w:rsid w:val="006D36D3"/>
    <w:rsid w:val="006D36EC"/>
    <w:rsid w:val="00716864"/>
    <w:rsid w:val="00716CD3"/>
    <w:rsid w:val="00725B4E"/>
    <w:rsid w:val="00735751"/>
    <w:rsid w:val="00753253"/>
    <w:rsid w:val="00756464"/>
    <w:rsid w:val="007E2D2E"/>
    <w:rsid w:val="007F4FDB"/>
    <w:rsid w:val="0080542C"/>
    <w:rsid w:val="00806FF8"/>
    <w:rsid w:val="0081213B"/>
    <w:rsid w:val="00821D55"/>
    <w:rsid w:val="00824D67"/>
    <w:rsid w:val="00830E8F"/>
    <w:rsid w:val="008357D6"/>
    <w:rsid w:val="008743C2"/>
    <w:rsid w:val="00895D8D"/>
    <w:rsid w:val="00897796"/>
    <w:rsid w:val="008D7B10"/>
    <w:rsid w:val="008E32DA"/>
    <w:rsid w:val="009209D7"/>
    <w:rsid w:val="00941E3C"/>
    <w:rsid w:val="0095199C"/>
    <w:rsid w:val="009A3240"/>
    <w:rsid w:val="009A42CC"/>
    <w:rsid w:val="009B3661"/>
    <w:rsid w:val="009B3787"/>
    <w:rsid w:val="009F3560"/>
    <w:rsid w:val="00A03B5B"/>
    <w:rsid w:val="00A45AFE"/>
    <w:rsid w:val="00A50166"/>
    <w:rsid w:val="00A658AF"/>
    <w:rsid w:val="00A93454"/>
    <w:rsid w:val="00AA258D"/>
    <w:rsid w:val="00AB4D29"/>
    <w:rsid w:val="00AD5141"/>
    <w:rsid w:val="00AD6641"/>
    <w:rsid w:val="00B04D6C"/>
    <w:rsid w:val="00B31A76"/>
    <w:rsid w:val="00B85B5B"/>
    <w:rsid w:val="00B94DF7"/>
    <w:rsid w:val="00B976F8"/>
    <w:rsid w:val="00BA4EF1"/>
    <w:rsid w:val="00BB10E1"/>
    <w:rsid w:val="00C06F01"/>
    <w:rsid w:val="00C11F57"/>
    <w:rsid w:val="00C3779F"/>
    <w:rsid w:val="00C43296"/>
    <w:rsid w:val="00C654EA"/>
    <w:rsid w:val="00C65E8E"/>
    <w:rsid w:val="00CA47BD"/>
    <w:rsid w:val="00CE2401"/>
    <w:rsid w:val="00D012C3"/>
    <w:rsid w:val="00D06369"/>
    <w:rsid w:val="00D744E1"/>
    <w:rsid w:val="00D86984"/>
    <w:rsid w:val="00DC6B33"/>
    <w:rsid w:val="00DE410B"/>
    <w:rsid w:val="00E203A4"/>
    <w:rsid w:val="00E220D3"/>
    <w:rsid w:val="00E93421"/>
    <w:rsid w:val="00EA33DE"/>
    <w:rsid w:val="00EB3350"/>
    <w:rsid w:val="00EB79F6"/>
    <w:rsid w:val="00EC6EAD"/>
    <w:rsid w:val="00EE7860"/>
    <w:rsid w:val="00F018ED"/>
    <w:rsid w:val="00F50949"/>
    <w:rsid w:val="00F54B41"/>
    <w:rsid w:val="00F6465F"/>
    <w:rsid w:val="00F806A7"/>
    <w:rsid w:val="00F873FF"/>
    <w:rsid w:val="00F91908"/>
    <w:rsid w:val="00F975D8"/>
    <w:rsid w:val="00FA408C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A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A33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7A33"/>
    <w:pPr>
      <w:jc w:val="center"/>
    </w:pPr>
    <w:rPr>
      <w:b/>
      <w:bCs/>
      <w:smallCaps/>
      <w:sz w:val="40"/>
    </w:rPr>
  </w:style>
  <w:style w:type="character" w:styleId="Hyperlink">
    <w:name w:val="Hyperlink"/>
    <w:basedOn w:val="DefaultParagraphFont"/>
    <w:rsid w:val="00457A33"/>
    <w:rPr>
      <w:color w:val="0000FF"/>
      <w:u w:val="single"/>
    </w:rPr>
  </w:style>
  <w:style w:type="paragraph" w:styleId="BodyText2">
    <w:name w:val="Body Text 2"/>
    <w:basedOn w:val="Normal"/>
    <w:rsid w:val="00457A33"/>
    <w:rPr>
      <w:sz w:val="16"/>
    </w:rPr>
  </w:style>
  <w:style w:type="paragraph" w:styleId="NormalWeb">
    <w:name w:val="Normal (Web)"/>
    <w:basedOn w:val="Normal"/>
    <w:rsid w:val="00E220D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38199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B76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76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F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A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A33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7A33"/>
    <w:pPr>
      <w:jc w:val="center"/>
    </w:pPr>
    <w:rPr>
      <w:b/>
      <w:bCs/>
      <w:smallCaps/>
      <w:sz w:val="40"/>
    </w:rPr>
  </w:style>
  <w:style w:type="character" w:styleId="Hyperlink">
    <w:name w:val="Hyperlink"/>
    <w:basedOn w:val="DefaultParagraphFont"/>
    <w:rsid w:val="00457A33"/>
    <w:rPr>
      <w:color w:val="0000FF"/>
      <w:u w:val="single"/>
    </w:rPr>
  </w:style>
  <w:style w:type="paragraph" w:styleId="BodyText2">
    <w:name w:val="Body Text 2"/>
    <w:basedOn w:val="Normal"/>
    <w:rsid w:val="00457A33"/>
    <w:rPr>
      <w:sz w:val="16"/>
    </w:rPr>
  </w:style>
  <w:style w:type="paragraph" w:styleId="NormalWeb">
    <w:name w:val="Normal (Web)"/>
    <w:basedOn w:val="Normal"/>
    <w:rsid w:val="00E220D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38199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B76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76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F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pt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tudentloans.gov/myDirectLoan/index.a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c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s://studentloans.gov/myDirectLoan/index.a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mer_t\My%20Documents\Graduation%20Checklist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0480-C567-438A-869E-6997FF1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Checklist 2007</Template>
  <TotalTime>180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latimer_t</dc:creator>
  <cp:lastModifiedBy>Tamatha Sells</cp:lastModifiedBy>
  <cp:revision>4</cp:revision>
  <cp:lastPrinted>2011-08-30T20:27:00Z</cp:lastPrinted>
  <dcterms:created xsi:type="dcterms:W3CDTF">2013-04-30T14:07:00Z</dcterms:created>
  <dcterms:modified xsi:type="dcterms:W3CDTF">2013-05-29T15:48:00Z</dcterms:modified>
</cp:coreProperties>
</file>